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29" w:rsidRPr="003B0229" w:rsidRDefault="003B0229" w:rsidP="00047BB1">
      <w:pPr>
        <w:rPr>
          <w:vanish/>
        </w:rPr>
      </w:pPr>
      <w:bookmarkStart w:id="0" w:name="OLE_LINK1"/>
      <w:bookmarkStart w:id="1" w:name="OLE_LINK9"/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472D19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72D19" w:rsidRPr="007B7C7C" w:rsidRDefault="00472D19" w:rsidP="000633C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Pr="007B7C7C" w:rsidRDefault="00472D19" w:rsidP="000633C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</w:tcBorders>
          </w:tcPr>
          <w:p w:rsidR="00472D19" w:rsidRDefault="00472D19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472D19" w:rsidRDefault="00472D19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472D19">
        <w:trPr>
          <w:cantSplit/>
          <w:trHeight w:hRule="exact" w:val="284"/>
        </w:trPr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:rsidR="00472D19" w:rsidRDefault="00472D19" w:rsidP="00D160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472D19" w:rsidRDefault="00472D19" w:rsidP="00D160A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Списано  со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jc w:val="center"/>
              <w:rPr>
                <w:b/>
                <w:bCs/>
              </w:rPr>
            </w:pPr>
          </w:p>
        </w:tc>
      </w:tr>
      <w:tr w:rsidR="00472D19" w:rsidRPr="00186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vanish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center"/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Pr="0018693A" w:rsidRDefault="00472D1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Pr="0018693A" w:rsidRDefault="00472D19">
            <w:pPr>
              <w:rPr>
                <w:vanish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Pr="0018693A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Pr="0018693A" w:rsidRDefault="00472D19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D19" w:rsidRPr="0018693A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9" w:rsidRDefault="00472D19" w:rsidP="000633CF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center"/>
            </w:pPr>
            <w: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jc w:val="center"/>
            </w:pPr>
            <w: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Default="00472D19"/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19" w:rsidRDefault="00472D19">
            <w:r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2D19" w:rsidRPr="001A7B1E" w:rsidRDefault="00AD6B1E">
            <w:pPr>
              <w:rPr>
                <w:vanish/>
              </w:rPr>
            </w:pPr>
            <w:r>
              <w:t>Одна тысяча триста рублей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D19" w:rsidRDefault="00472D19" w:rsidP="007B7FD0">
            <w:pPr>
              <w:rPr>
                <w:vanish/>
                <w:lang w:val="en-US"/>
              </w:rPr>
            </w:pPr>
            <w:r>
              <w:t>ИНН</w:t>
            </w:r>
            <w:r w:rsidR="00B52AB6"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Default="00472D19" w:rsidP="007B7FD0">
            <w:pPr>
              <w:rPr>
                <w:vanish/>
                <w:lang w:val="en-US"/>
              </w:rPr>
            </w:pPr>
            <w:r>
              <w:t>КПП</w:t>
            </w:r>
            <w:r w:rsidR="00B52AB6"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Pr="00F11FA5" w:rsidRDefault="00363FBA">
            <w:pPr>
              <w:rPr>
                <w:vanish/>
              </w:rPr>
            </w:pPr>
            <w:r>
              <w:t>13</w:t>
            </w:r>
            <w:r w:rsidR="00414E81">
              <w:t>00-00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 w:rsidP="007B7FD0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D19" w:rsidRDefault="00472D19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2DE5" w:rsidRPr="007B7FD0" w:rsidRDefault="00322DE5">
            <w:pPr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19" w:rsidRDefault="00472D19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D19" w:rsidRDefault="00472D19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D19" w:rsidRDefault="00472D19">
            <w: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Default="00472D19"/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D19" w:rsidRDefault="00472D19"/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D19" w:rsidRDefault="00472D19"/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D19" w:rsidRDefault="00472D19"/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A44" w:rsidRPr="007B7FD0" w:rsidRDefault="00363FBA" w:rsidP="008C050F">
            <w:r>
              <w:t xml:space="preserve">ОТДЕЛЕНИЕ АРХАНГЕЛЬСК </w:t>
            </w:r>
            <w:r w:rsidR="005F65F4">
              <w:t>//</w:t>
            </w:r>
            <w:r w:rsidR="005F65F4" w:rsidRPr="00187A6A">
              <w:t xml:space="preserve"> УФК по Архангельской области </w:t>
            </w:r>
            <w:r w:rsidR="005F65F4">
              <w:t xml:space="preserve">и Ненецкому автономному округу </w:t>
            </w:r>
            <w:r w:rsidR="008C050F">
              <w:t>г</w:t>
            </w:r>
            <w:r w:rsidR="005F65F4" w:rsidRPr="00187A6A">
              <w:t xml:space="preserve">. </w:t>
            </w:r>
            <w:r w:rsidR="005F65F4">
              <w:t>АРХАНГЕЛЬСК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D19" w:rsidRDefault="005F65F4">
            <w:r>
              <w:t>011117401</w:t>
            </w:r>
          </w:p>
          <w:p w:rsidR="008C050F" w:rsidRDefault="008C050F"/>
          <w:p w:rsidR="008C050F" w:rsidRDefault="00784EFF">
            <w:pPr>
              <w:rPr>
                <w:vanish/>
              </w:rPr>
            </w:pPr>
            <w:r>
              <w:t>40102810045370000016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D19" w:rsidRDefault="00472D19">
            <w:proofErr w:type="spellStart"/>
            <w:r>
              <w:t>Сч</w:t>
            </w:r>
            <w:proofErr w:type="spellEnd"/>
            <w:r>
              <w:t>.№</w:t>
            </w:r>
            <w:bookmarkStart w:id="2" w:name="_GoBack"/>
            <w:bookmarkEnd w:id="2"/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D19" w:rsidRDefault="00472D19">
            <w: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Default="00472D19"/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19" w:rsidRDefault="00472D19"/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9" w:rsidRDefault="00472D19"/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D19" w:rsidRDefault="00472D19">
            <w:pPr>
              <w:rPr>
                <w:lang w:val="en-US"/>
              </w:rPr>
            </w:pPr>
            <w:r>
              <w:t>ИНН</w:t>
            </w:r>
            <w:r w:rsidR="00B52AB6">
              <w:rPr>
                <w:lang w:val="en-US"/>
              </w:rPr>
              <w:t xml:space="preserve"> </w:t>
            </w:r>
            <w:r>
              <w:t>7841340833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Pr>
              <w:rPr>
                <w:vanish/>
                <w:lang w:val="en-US"/>
              </w:rPr>
            </w:pPr>
            <w:r>
              <w:t>КПП</w:t>
            </w:r>
            <w:r w:rsidR="00B52AB6">
              <w:rPr>
                <w:lang w:val="en-US"/>
              </w:rPr>
              <w:t xml:space="preserve"> </w:t>
            </w:r>
            <w: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Default="00472D19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Default="00784EFF" w:rsidP="007B7FD0">
            <w:pPr>
              <w:rPr>
                <w:vanish/>
              </w:rPr>
            </w:pPr>
            <w:r>
              <w:t>03100643000000012400</w:t>
            </w:r>
          </w:p>
        </w:tc>
      </w:tr>
      <w:tr w:rsidR="00472D19" w:rsidRPr="0050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19" w:rsidRPr="0050031A" w:rsidRDefault="00014E22" w:rsidP="007B7FD0">
            <w:pPr>
              <w:rPr>
                <w:vanish/>
              </w:rPr>
            </w:pPr>
            <w:r w:rsidRPr="00187A6A">
              <w:t xml:space="preserve">УФК по Архангельской области </w:t>
            </w:r>
            <w:r w:rsidR="00363FBA">
              <w:t xml:space="preserve">и Ненецкому автономному округу </w:t>
            </w:r>
            <w:r w:rsidR="0050031A" w:rsidRPr="0050031A">
              <w:t>(СЕВЕРО-ЗАПАДНОЕ УПРАВЛЕНИЕ РОСТЕХНАДЗОРА)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Pr="0050031A" w:rsidRDefault="00472D19"/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Pr="0050031A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Pr="0050031A" w:rsidRDefault="00472D19"/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Pr="007B7FD0" w:rsidRDefault="00472D19">
            <w:pPr>
              <w:ind w:right="-108"/>
            </w:pPr>
            <w:r>
              <w:t>Вид</w:t>
            </w:r>
            <w:r w:rsidRPr="007B7FD0">
              <w:t xml:space="preserve"> </w:t>
            </w:r>
            <w:r>
              <w:t>оп</w:t>
            </w:r>
            <w:r w:rsidRPr="007B7FD0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Pr="007B7FD0" w:rsidRDefault="00472D19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Pr="007B7FD0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Pr="007B7FD0" w:rsidRDefault="00472D19">
            <w:pPr>
              <w:rPr>
                <w:vanish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D19" w:rsidRDefault="00927943">
            <w:pPr>
              <w:rPr>
                <w:vanish/>
              </w:rPr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D19" w:rsidRDefault="00472D19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D19" w:rsidRDefault="00472D19">
            <w:pPr>
              <w:rPr>
                <w:vanish/>
              </w:rPr>
            </w:pPr>
          </w:p>
        </w:tc>
      </w:tr>
      <w:tr w:rsidR="00DB2F93" w:rsidRPr="007B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7B7FD0">
            <w:pPr>
              <w:jc w:val="center"/>
            </w:pPr>
            <w:r w:rsidRPr="00B678EA">
              <w:t>4981</w:t>
            </w:r>
            <w:r w:rsidR="007B7FD0">
              <w:t>0807081010</w:t>
            </w:r>
            <w:r w:rsidR="00D06476">
              <w:t>9</w:t>
            </w:r>
            <w:r w:rsidR="007B7FD0">
              <w:t>00110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014E22" w:rsidP="007B7FD0">
            <w:pPr>
              <w:jc w:val="center"/>
              <w:rPr>
                <w:vanish/>
              </w:rPr>
            </w:pPr>
            <w:r w:rsidRPr="00187A6A">
              <w:t>11701000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  <w:rPr>
                <w:vanish/>
              </w:rPr>
            </w:pPr>
            <w: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93" w:rsidRPr="007B7FD0" w:rsidRDefault="00DB2F93" w:rsidP="003D350E">
            <w:pPr>
              <w:jc w:val="center"/>
            </w:pPr>
            <w:r w:rsidRPr="00B678EA">
              <w:t>0</w:t>
            </w:r>
          </w:p>
        </w:tc>
      </w:tr>
      <w:tr w:rsidR="0089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right w:val="nil"/>
            </w:tcBorders>
          </w:tcPr>
          <w:p w:rsidR="008927F9" w:rsidRPr="00175536" w:rsidRDefault="000F34B0" w:rsidP="00C30370">
            <w:pPr>
              <w:rPr>
                <w:vanish/>
              </w:rPr>
            </w:pPr>
            <w:r>
              <w:t>Назначение платежа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60"/>
        </w:trPr>
        <w:tc>
          <w:tcPr>
            <w:tcW w:w="10209" w:type="dxa"/>
            <w:gridSpan w:val="31"/>
            <w:tcBorders>
              <w:left w:val="nil"/>
              <w:bottom w:val="nil"/>
              <w:right w:val="nil"/>
            </w:tcBorders>
          </w:tcPr>
          <w:p w:rsidR="00905191" w:rsidRPr="00175536" w:rsidRDefault="007B7FD0" w:rsidP="00E74A3C">
            <w:pPr>
              <w:rPr>
                <w:vanish/>
              </w:rPr>
            </w:pPr>
            <w:r>
              <w:t xml:space="preserve">Государственная пошлина за выдачу </w:t>
            </w:r>
            <w:r w:rsidR="00E74A3C" w:rsidRPr="00E74A3C">
              <w:t>документ</w:t>
            </w:r>
            <w:r w:rsidR="00E74A3C">
              <w:t>а</w:t>
            </w:r>
            <w:r w:rsidR="00E74A3C" w:rsidRPr="00E74A3C">
              <w:t>, подтверждающ</w:t>
            </w:r>
            <w:r w:rsidR="00E74A3C">
              <w:t>его</w:t>
            </w:r>
            <w:r w:rsidR="00E74A3C" w:rsidRPr="00E74A3C">
              <w:t xml:space="preserve"> уровень квалификации</w:t>
            </w:r>
            <w:r>
              <w:t xml:space="preserve"> Иванов</w:t>
            </w:r>
            <w:r w:rsidR="00AD6B1E">
              <w:t>а Ивана Ивановича</w:t>
            </w:r>
          </w:p>
        </w:tc>
      </w:tr>
      <w:tr w:rsidR="00472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19" w:rsidRPr="006D6832" w:rsidRDefault="00472D19">
            <w:pPr>
              <w:jc w:val="center"/>
              <w:rPr>
                <w:lang w:val="en-US"/>
              </w:rPr>
            </w:pPr>
            <w: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/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2D19" w:rsidRPr="00301E39" w:rsidRDefault="00472D19">
            <w:pPr>
              <w:jc w:val="center"/>
              <w:rPr>
                <w:lang w:val="en-US"/>
              </w:rPr>
            </w:pPr>
            <w:r>
              <w:t>Подписи</w:t>
            </w:r>
          </w:p>
          <w:p w:rsidR="00472D19" w:rsidRPr="001C3136" w:rsidRDefault="00472D19">
            <w:pPr>
              <w:spacing w:before="60"/>
              <w:rPr>
                <w:vanish/>
                <w:lang w:val="en-US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2D19" w:rsidRDefault="00472D19">
            <w:pPr>
              <w:pStyle w:val="6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034EEE" w:rsidRPr="001C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4EEE" w:rsidRDefault="00034EEE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EE" w:rsidRDefault="00034EEE"/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EE" w:rsidRPr="001C3136" w:rsidRDefault="00034EEE">
            <w:pPr>
              <w:spacing w:before="180"/>
              <w:rPr>
                <w:vanish/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EE" w:rsidRPr="00546F19" w:rsidRDefault="00034EEE" w:rsidP="00C30370">
            <w:pPr>
              <w:rPr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EEE" w:rsidRPr="001C3136" w:rsidRDefault="00034EEE">
            <w:pPr>
              <w:pStyle w:val="6"/>
              <w:rPr>
                <w:vanish w:val="0"/>
              </w:rPr>
            </w:pPr>
          </w:p>
        </w:tc>
      </w:tr>
      <w:tr w:rsidR="00472D19" w:rsidRPr="001C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jc w:val="center"/>
              <w:rPr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rPr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D19" w:rsidRPr="001C3136" w:rsidRDefault="00472D19">
            <w:pPr>
              <w:pStyle w:val="6"/>
              <w:rPr>
                <w:vanish w:val="0"/>
              </w:rPr>
            </w:pPr>
          </w:p>
        </w:tc>
      </w:tr>
    </w:tbl>
    <w:bookmarkEnd w:id="0"/>
    <w:bookmarkEnd w:id="1"/>
    <w:p w:rsidR="00AD6B1E" w:rsidRDefault="00AD6B1E" w:rsidP="00734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Госпошлина </w:t>
      </w:r>
      <w:r w:rsidR="007345A2">
        <w:rPr>
          <w:sz w:val="24"/>
          <w:szCs w:val="24"/>
        </w:rPr>
        <w:t xml:space="preserve">уплачивается </w:t>
      </w:r>
      <w:r w:rsidR="007345A2" w:rsidRPr="00935C65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каждого человека </w:t>
      </w:r>
      <w:r w:rsidR="007345A2" w:rsidRPr="00BD2517">
        <w:rPr>
          <w:b/>
          <w:sz w:val="24"/>
          <w:szCs w:val="24"/>
          <w:u w:val="single"/>
        </w:rPr>
        <w:t>отдельно</w:t>
      </w:r>
      <w:r w:rsidR="007345A2" w:rsidRPr="00935C65">
        <w:rPr>
          <w:sz w:val="24"/>
          <w:szCs w:val="24"/>
        </w:rPr>
        <w:t>.</w:t>
      </w:r>
    </w:p>
    <w:p w:rsidR="007345A2" w:rsidRDefault="007345A2" w:rsidP="007345A2">
      <w:pPr>
        <w:jc w:val="both"/>
        <w:rPr>
          <w:sz w:val="24"/>
          <w:szCs w:val="24"/>
        </w:rPr>
      </w:pPr>
      <w:r w:rsidRPr="00935C65">
        <w:rPr>
          <w:sz w:val="24"/>
          <w:szCs w:val="24"/>
        </w:rPr>
        <w:t>Для идентификации платежа в назнач</w:t>
      </w:r>
      <w:r>
        <w:rPr>
          <w:sz w:val="24"/>
          <w:szCs w:val="24"/>
        </w:rPr>
        <w:t xml:space="preserve">ении платежа необходимо указать, </w:t>
      </w:r>
      <w:r w:rsidRPr="00935C65">
        <w:rPr>
          <w:sz w:val="24"/>
          <w:szCs w:val="24"/>
        </w:rPr>
        <w:t>за что уплачивается государст</w:t>
      </w:r>
      <w:r>
        <w:rPr>
          <w:sz w:val="24"/>
          <w:szCs w:val="24"/>
        </w:rPr>
        <w:t xml:space="preserve">венная пошлина, а также </w:t>
      </w:r>
      <w:r w:rsidRPr="00BD2517">
        <w:rPr>
          <w:b/>
          <w:sz w:val="24"/>
          <w:szCs w:val="24"/>
          <w:u w:val="single"/>
        </w:rPr>
        <w:t>полностью фамилию, имя, отчество</w:t>
      </w:r>
      <w:r>
        <w:rPr>
          <w:sz w:val="24"/>
          <w:szCs w:val="24"/>
        </w:rPr>
        <w:t xml:space="preserve"> </w:t>
      </w:r>
      <w:r w:rsidRPr="00935C65">
        <w:rPr>
          <w:sz w:val="24"/>
          <w:szCs w:val="24"/>
        </w:rPr>
        <w:t>лица, за которое уплачи</w:t>
      </w:r>
      <w:r w:rsidR="00AD6B1E">
        <w:rPr>
          <w:sz w:val="24"/>
          <w:szCs w:val="24"/>
        </w:rPr>
        <w:t xml:space="preserve">вается государственная пошлина. </w:t>
      </w:r>
    </w:p>
    <w:p w:rsidR="00472D19" w:rsidRPr="007345A2" w:rsidRDefault="00472D19" w:rsidP="00261086">
      <w:pPr>
        <w:rPr>
          <w:vanish/>
        </w:rPr>
      </w:pPr>
    </w:p>
    <w:sectPr w:rsidR="00472D19" w:rsidRPr="007345A2">
      <w:pgSz w:w="11906" w:h="16838" w:code="9"/>
      <w:pgMar w:top="397" w:right="567" w:bottom="851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6"/>
    <w:rsid w:val="00014E22"/>
    <w:rsid w:val="000206B1"/>
    <w:rsid w:val="00022006"/>
    <w:rsid w:val="00034EEE"/>
    <w:rsid w:val="000465FF"/>
    <w:rsid w:val="00047466"/>
    <w:rsid w:val="00047BB1"/>
    <w:rsid w:val="00055ACB"/>
    <w:rsid w:val="00060C85"/>
    <w:rsid w:val="000633CD"/>
    <w:rsid w:val="000633CF"/>
    <w:rsid w:val="00083CDA"/>
    <w:rsid w:val="000919A9"/>
    <w:rsid w:val="00097391"/>
    <w:rsid w:val="000A24A8"/>
    <w:rsid w:val="000C3444"/>
    <w:rsid w:val="000E0C7A"/>
    <w:rsid w:val="000F34B0"/>
    <w:rsid w:val="00144F4C"/>
    <w:rsid w:val="001503A1"/>
    <w:rsid w:val="00153659"/>
    <w:rsid w:val="00162A5D"/>
    <w:rsid w:val="00175536"/>
    <w:rsid w:val="00176D42"/>
    <w:rsid w:val="0018693A"/>
    <w:rsid w:val="001A7B1E"/>
    <w:rsid w:val="001C3136"/>
    <w:rsid w:val="001C3EC2"/>
    <w:rsid w:val="001F1254"/>
    <w:rsid w:val="00205FEA"/>
    <w:rsid w:val="00222B46"/>
    <w:rsid w:val="0025301E"/>
    <w:rsid w:val="00261086"/>
    <w:rsid w:val="00271370"/>
    <w:rsid w:val="00287D42"/>
    <w:rsid w:val="002A1D77"/>
    <w:rsid w:val="002A4405"/>
    <w:rsid w:val="002B233C"/>
    <w:rsid w:val="002B25BB"/>
    <w:rsid w:val="002D1EFA"/>
    <w:rsid w:val="002D7D32"/>
    <w:rsid w:val="00301E39"/>
    <w:rsid w:val="00302C98"/>
    <w:rsid w:val="00303CF2"/>
    <w:rsid w:val="00305602"/>
    <w:rsid w:val="0032284D"/>
    <w:rsid w:val="00322DE5"/>
    <w:rsid w:val="00341C09"/>
    <w:rsid w:val="003422A1"/>
    <w:rsid w:val="00344AFE"/>
    <w:rsid w:val="00345E9F"/>
    <w:rsid w:val="003467FF"/>
    <w:rsid w:val="00363FBA"/>
    <w:rsid w:val="00374F5A"/>
    <w:rsid w:val="003B0229"/>
    <w:rsid w:val="003D000C"/>
    <w:rsid w:val="003D350E"/>
    <w:rsid w:val="003D7A86"/>
    <w:rsid w:val="003F77A5"/>
    <w:rsid w:val="004022A8"/>
    <w:rsid w:val="00414E81"/>
    <w:rsid w:val="00441893"/>
    <w:rsid w:val="00472D19"/>
    <w:rsid w:val="00475015"/>
    <w:rsid w:val="00492AC8"/>
    <w:rsid w:val="004A6A92"/>
    <w:rsid w:val="004B0DFC"/>
    <w:rsid w:val="004B1F30"/>
    <w:rsid w:val="004E6A4A"/>
    <w:rsid w:val="0050031A"/>
    <w:rsid w:val="005238C2"/>
    <w:rsid w:val="00537AE2"/>
    <w:rsid w:val="005441AE"/>
    <w:rsid w:val="00546F19"/>
    <w:rsid w:val="00564849"/>
    <w:rsid w:val="00566389"/>
    <w:rsid w:val="00576C24"/>
    <w:rsid w:val="00596B8C"/>
    <w:rsid w:val="005E0D30"/>
    <w:rsid w:val="005E26C3"/>
    <w:rsid w:val="005E4AB7"/>
    <w:rsid w:val="005F65F4"/>
    <w:rsid w:val="00612B57"/>
    <w:rsid w:val="00631ADF"/>
    <w:rsid w:val="0063531E"/>
    <w:rsid w:val="00661067"/>
    <w:rsid w:val="0067083E"/>
    <w:rsid w:val="006725EC"/>
    <w:rsid w:val="00672A84"/>
    <w:rsid w:val="00694A5A"/>
    <w:rsid w:val="006A135D"/>
    <w:rsid w:val="006A682F"/>
    <w:rsid w:val="006B6438"/>
    <w:rsid w:val="006C3C17"/>
    <w:rsid w:val="006D6832"/>
    <w:rsid w:val="006F55B1"/>
    <w:rsid w:val="007131EE"/>
    <w:rsid w:val="007345A2"/>
    <w:rsid w:val="007425AE"/>
    <w:rsid w:val="007440ED"/>
    <w:rsid w:val="00756B86"/>
    <w:rsid w:val="00780F2F"/>
    <w:rsid w:val="00784EFF"/>
    <w:rsid w:val="007A43B8"/>
    <w:rsid w:val="007B4008"/>
    <w:rsid w:val="007B6596"/>
    <w:rsid w:val="007B7C7C"/>
    <w:rsid w:val="007B7FD0"/>
    <w:rsid w:val="007C5E03"/>
    <w:rsid w:val="007C77D5"/>
    <w:rsid w:val="008028B4"/>
    <w:rsid w:val="00806BAB"/>
    <w:rsid w:val="008413EC"/>
    <w:rsid w:val="00841736"/>
    <w:rsid w:val="00850CE1"/>
    <w:rsid w:val="008521A4"/>
    <w:rsid w:val="00856849"/>
    <w:rsid w:val="0086059D"/>
    <w:rsid w:val="00891C0F"/>
    <w:rsid w:val="008927F9"/>
    <w:rsid w:val="008A5D75"/>
    <w:rsid w:val="008C050F"/>
    <w:rsid w:val="008E4FAE"/>
    <w:rsid w:val="00905191"/>
    <w:rsid w:val="009167B2"/>
    <w:rsid w:val="00927943"/>
    <w:rsid w:val="00936194"/>
    <w:rsid w:val="00970E96"/>
    <w:rsid w:val="0097116A"/>
    <w:rsid w:val="00983CE1"/>
    <w:rsid w:val="00996B8B"/>
    <w:rsid w:val="009C73BA"/>
    <w:rsid w:val="009D1BB0"/>
    <w:rsid w:val="009D33FC"/>
    <w:rsid w:val="00A066A3"/>
    <w:rsid w:val="00A14B8A"/>
    <w:rsid w:val="00A42516"/>
    <w:rsid w:val="00A463C2"/>
    <w:rsid w:val="00A53D7A"/>
    <w:rsid w:val="00A56DDC"/>
    <w:rsid w:val="00A62863"/>
    <w:rsid w:val="00A677D2"/>
    <w:rsid w:val="00A80833"/>
    <w:rsid w:val="00AA2881"/>
    <w:rsid w:val="00AA6CE5"/>
    <w:rsid w:val="00AC62C6"/>
    <w:rsid w:val="00AC743F"/>
    <w:rsid w:val="00AC7B8A"/>
    <w:rsid w:val="00AD6935"/>
    <w:rsid w:val="00AD6B1E"/>
    <w:rsid w:val="00AF16DE"/>
    <w:rsid w:val="00AF1C7B"/>
    <w:rsid w:val="00AF20C8"/>
    <w:rsid w:val="00AF6A1C"/>
    <w:rsid w:val="00B05CD5"/>
    <w:rsid w:val="00B26BA5"/>
    <w:rsid w:val="00B42B11"/>
    <w:rsid w:val="00B45A44"/>
    <w:rsid w:val="00B5103E"/>
    <w:rsid w:val="00B52AB6"/>
    <w:rsid w:val="00B6168E"/>
    <w:rsid w:val="00B63A6F"/>
    <w:rsid w:val="00B678EA"/>
    <w:rsid w:val="00B73BEA"/>
    <w:rsid w:val="00B831AB"/>
    <w:rsid w:val="00B844F6"/>
    <w:rsid w:val="00B86B86"/>
    <w:rsid w:val="00B95703"/>
    <w:rsid w:val="00BA39B3"/>
    <w:rsid w:val="00BE4143"/>
    <w:rsid w:val="00C225E3"/>
    <w:rsid w:val="00C25ECF"/>
    <w:rsid w:val="00C30370"/>
    <w:rsid w:val="00C3719C"/>
    <w:rsid w:val="00C41D6A"/>
    <w:rsid w:val="00C5032A"/>
    <w:rsid w:val="00C539E2"/>
    <w:rsid w:val="00C57E9E"/>
    <w:rsid w:val="00C662EB"/>
    <w:rsid w:val="00C85600"/>
    <w:rsid w:val="00C86A9A"/>
    <w:rsid w:val="00C95723"/>
    <w:rsid w:val="00CB737D"/>
    <w:rsid w:val="00D06476"/>
    <w:rsid w:val="00D160AB"/>
    <w:rsid w:val="00D27ED3"/>
    <w:rsid w:val="00D30A45"/>
    <w:rsid w:val="00D31BB3"/>
    <w:rsid w:val="00D411A3"/>
    <w:rsid w:val="00D52305"/>
    <w:rsid w:val="00DA22C1"/>
    <w:rsid w:val="00DB2F93"/>
    <w:rsid w:val="00DB6887"/>
    <w:rsid w:val="00DB6BF0"/>
    <w:rsid w:val="00DC2B39"/>
    <w:rsid w:val="00DD2D57"/>
    <w:rsid w:val="00DD7548"/>
    <w:rsid w:val="00E04853"/>
    <w:rsid w:val="00E05BA4"/>
    <w:rsid w:val="00E14B28"/>
    <w:rsid w:val="00E25C9F"/>
    <w:rsid w:val="00E32A31"/>
    <w:rsid w:val="00E559AA"/>
    <w:rsid w:val="00E74A3C"/>
    <w:rsid w:val="00E76062"/>
    <w:rsid w:val="00E76655"/>
    <w:rsid w:val="00E83A77"/>
    <w:rsid w:val="00E91D57"/>
    <w:rsid w:val="00ED2E55"/>
    <w:rsid w:val="00ED6CAD"/>
    <w:rsid w:val="00EF2B73"/>
    <w:rsid w:val="00EF7FCC"/>
    <w:rsid w:val="00F11FA5"/>
    <w:rsid w:val="00F1764E"/>
    <w:rsid w:val="00F211C9"/>
    <w:rsid w:val="00F24D74"/>
    <w:rsid w:val="00F33C1F"/>
    <w:rsid w:val="00F52049"/>
    <w:rsid w:val="00F55473"/>
    <w:rsid w:val="00F87D50"/>
    <w:rsid w:val="00F96C48"/>
    <w:rsid w:val="00F97753"/>
    <w:rsid w:val="00FB78C7"/>
    <w:rsid w:val="00FC1CFD"/>
    <w:rsid w:val="00FD2787"/>
    <w:rsid w:val="00FD4CF6"/>
    <w:rsid w:val="00FD6D9D"/>
    <w:rsid w:val="00FD7BE8"/>
    <w:rsid w:val="00FE5512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27E689-37C0-4570-8EF1-B8F99ADA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44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b/>
      <w:bCs/>
    </w:rPr>
  </w:style>
  <w:style w:type="paragraph" w:customStyle="1" w:styleId="4">
    <w:name w:val="заголовок 4"/>
    <w:basedOn w:val="a"/>
    <w:next w:val="a"/>
    <w:uiPriority w:val="99"/>
    <w:pPr>
      <w:keepNext/>
    </w:pPr>
    <w:rPr>
      <w:b/>
      <w:bCs/>
      <w:i/>
      <w:iCs/>
    </w:rPr>
  </w:style>
  <w:style w:type="paragraph" w:customStyle="1" w:styleId="5">
    <w:name w:val="заголовок 5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jc w:val="right"/>
      <w:outlineLvl w:val="5"/>
    </w:pPr>
    <w:rPr>
      <w:vanish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0">
    <w:name w:val="Обычный + 10 пт"/>
    <w:basedOn w:val="a"/>
    <w:uiPriority w:val="99"/>
    <w:rsid w:val="00047466"/>
    <w:pPr>
      <w:widowControl/>
      <w:autoSpaceDE/>
      <w:autoSpaceDN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79;&#1083;&#1086;&#1074;&#1072;\&#1056;&#1072;&#1073;&#1086;&#1095;&#1080;&#1081;%20&#1089;&#1090;&#1086;&#1083;\&#1087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</Template>
  <TotalTime>2</TotalTime>
  <Pages>1</Pages>
  <Words>132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Козлова</dc:creator>
  <cp:lastModifiedBy>Пользователь</cp:lastModifiedBy>
  <cp:revision>3</cp:revision>
  <cp:lastPrinted>2003-04-17T08:51:00Z</cp:lastPrinted>
  <dcterms:created xsi:type="dcterms:W3CDTF">2021-01-13T09:52:00Z</dcterms:created>
  <dcterms:modified xsi:type="dcterms:W3CDTF">2021-01-13T09:54:00Z</dcterms:modified>
</cp:coreProperties>
</file>